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2" w:rsidRPr="009F354D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…………………………………….…………...….                     …………………………</w:t>
      </w:r>
      <w:r w:rsidRPr="009F354D">
        <w:rPr>
          <w:rFonts w:ascii="Arial" w:hAnsi="Arial" w:cs="Arial"/>
        </w:rPr>
        <w:t xml:space="preserve">, dnia </w:t>
      </w:r>
      <w:r w:rsidRPr="009F354D">
        <w:rPr>
          <w:rFonts w:ascii="Arial" w:hAnsi="Arial" w:cs="Arial"/>
          <w:sz w:val="20"/>
          <w:szCs w:val="20"/>
        </w:rPr>
        <w:t>…..……………..</w:t>
      </w:r>
    </w:p>
    <w:p w:rsidR="00CF3A12" w:rsidRPr="009F354D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</w:r>
      <w:r w:rsidRPr="009F354D">
        <w:rPr>
          <w:rFonts w:ascii="Arial" w:hAnsi="Arial" w:cs="Arial"/>
          <w:sz w:val="20"/>
          <w:szCs w:val="20"/>
        </w:rPr>
        <w:tab/>
        <w:t xml:space="preserve">                (miejscowość)</w:t>
      </w:r>
    </w:p>
    <w:p w:rsidR="00CF3A12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CF3A12" w:rsidRPr="009F354D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(dane wnioskodawcy, osoby działającej w jego imieniu)</w:t>
      </w:r>
    </w:p>
    <w:p w:rsidR="00CF3A12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</w:p>
    <w:p w:rsidR="00CF3A12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………………………………………………….…</w:t>
      </w:r>
    </w:p>
    <w:p w:rsidR="00CF3A12" w:rsidRPr="009F354D" w:rsidRDefault="00CF3A12" w:rsidP="00355A39">
      <w:pPr>
        <w:spacing w:line="276" w:lineRule="auto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>(numer telefonu kontaktowego, adres e-mail)</w:t>
      </w:r>
    </w:p>
    <w:p w:rsidR="00CF3A12" w:rsidRDefault="00CF3A12" w:rsidP="00355A39"/>
    <w:p w:rsidR="00CF3A12" w:rsidRDefault="00CF3A12" w:rsidP="00355A39"/>
    <w:p w:rsidR="00CF3A12" w:rsidRDefault="00CF3A12" w:rsidP="00355A39">
      <w:pPr>
        <w:ind w:firstLine="5220"/>
        <w:rPr>
          <w:b/>
        </w:rPr>
      </w:pPr>
    </w:p>
    <w:p w:rsidR="00CF3A12" w:rsidRPr="009F354D" w:rsidRDefault="00CF3A12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Komenda Powiatowa</w:t>
      </w:r>
    </w:p>
    <w:p w:rsidR="00CF3A12" w:rsidRPr="009F354D" w:rsidRDefault="00CF3A12" w:rsidP="00355A39">
      <w:pPr>
        <w:spacing w:line="276" w:lineRule="auto"/>
        <w:ind w:firstLine="5220"/>
        <w:rPr>
          <w:rFonts w:ascii="Arial" w:hAnsi="Arial" w:cs="Arial"/>
          <w:b/>
        </w:rPr>
      </w:pPr>
      <w:r w:rsidRPr="009F354D">
        <w:rPr>
          <w:rFonts w:ascii="Arial" w:hAnsi="Arial" w:cs="Arial"/>
          <w:b/>
        </w:rPr>
        <w:t>Państwowej Straży Pożarnej</w:t>
      </w:r>
    </w:p>
    <w:p w:rsidR="00CF3A12" w:rsidRPr="009F354D" w:rsidRDefault="00CF3A12" w:rsidP="00F53011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08-300 Sokołów Podlaski</w:t>
      </w:r>
    </w:p>
    <w:p w:rsidR="00CF3A12" w:rsidRPr="009F354D" w:rsidRDefault="00CF3A12" w:rsidP="00F53011">
      <w:pPr>
        <w:spacing w:line="276" w:lineRule="auto"/>
        <w:ind w:firstLine="5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Kolejowa 21</w:t>
      </w:r>
    </w:p>
    <w:p w:rsidR="00CF3A12" w:rsidRDefault="00CF3A12" w:rsidP="00355A39">
      <w:pPr>
        <w:ind w:firstLine="5220"/>
        <w:rPr>
          <w:b/>
        </w:rPr>
      </w:pPr>
    </w:p>
    <w:p w:rsidR="00CF3A12" w:rsidRDefault="00CF3A12" w:rsidP="00355A39">
      <w:pPr>
        <w:jc w:val="center"/>
        <w:rPr>
          <w:b/>
        </w:rPr>
      </w:pPr>
    </w:p>
    <w:p w:rsidR="00CF3A12" w:rsidRDefault="00CF3A12" w:rsidP="00355A39">
      <w:pPr>
        <w:jc w:val="center"/>
        <w:rPr>
          <w:b/>
        </w:rPr>
      </w:pPr>
    </w:p>
    <w:p w:rsidR="00CF3A12" w:rsidRDefault="00CF3A12" w:rsidP="00355A39">
      <w:pPr>
        <w:jc w:val="center"/>
        <w:rPr>
          <w:b/>
        </w:rPr>
      </w:pPr>
    </w:p>
    <w:p w:rsidR="00CF3A12" w:rsidRPr="009F354D" w:rsidRDefault="00CF3A12" w:rsidP="00355A3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CF3A12" w:rsidRDefault="00CF3A12" w:rsidP="00355A39">
      <w:pPr>
        <w:spacing w:line="360" w:lineRule="auto"/>
        <w:jc w:val="center"/>
        <w:rPr>
          <w:b/>
        </w:rPr>
      </w:pPr>
    </w:p>
    <w:p w:rsidR="00CF3A12" w:rsidRDefault="00CF3A12" w:rsidP="00355A39">
      <w:pPr>
        <w:spacing w:line="360" w:lineRule="auto"/>
        <w:ind w:firstLine="540"/>
        <w:jc w:val="both"/>
      </w:pPr>
    </w:p>
    <w:p w:rsidR="00CF3A12" w:rsidRPr="004F5CD2" w:rsidRDefault="00CF3A12" w:rsidP="00355A39">
      <w:pPr>
        <w:spacing w:line="276" w:lineRule="auto"/>
        <w:ind w:firstLine="540"/>
        <w:jc w:val="both"/>
        <w:rPr>
          <w:rFonts w:ascii="Arial" w:hAnsi="Arial" w:cs="Arial"/>
        </w:rPr>
      </w:pPr>
      <w:r w:rsidRPr="009F354D">
        <w:rPr>
          <w:rFonts w:ascii="Arial" w:hAnsi="Arial" w:cs="Arial"/>
        </w:rPr>
        <w:t xml:space="preserve">Na podstawie § 2 ust. 5 pkt 3) lit. b) rozporządzenia Ministra Edukacji Narodowej </w:t>
      </w:r>
      <w:r w:rsidRPr="009F354D">
        <w:rPr>
          <w:rFonts w:ascii="Arial" w:hAnsi="Arial" w:cs="Arial"/>
        </w:rPr>
        <w:br/>
        <w:t xml:space="preserve">z dnia 30 marca 2016 r. w sprawie wypoczynku dla dzieci i młodzieży (Dz. U. z 2016 r. </w:t>
      </w:r>
      <w:r>
        <w:rPr>
          <w:rFonts w:ascii="Arial" w:hAnsi="Arial" w:cs="Arial"/>
        </w:rPr>
        <w:br/>
      </w:r>
      <w:r w:rsidRPr="009F354D">
        <w:rPr>
          <w:rFonts w:ascii="Arial" w:hAnsi="Arial" w:cs="Arial"/>
        </w:rPr>
        <w:t xml:space="preserve">poz. 452) zwracam się z wnioskiem o wydanie opinii na organizację </w:t>
      </w:r>
      <w:r>
        <w:rPr>
          <w:rFonts w:ascii="Arial" w:hAnsi="Arial" w:cs="Arial"/>
        </w:rPr>
        <w:t xml:space="preserve">wypoczynku dzieci </w:t>
      </w:r>
      <w:r>
        <w:rPr>
          <w:rFonts w:ascii="Arial" w:hAnsi="Arial" w:cs="Arial"/>
        </w:rPr>
        <w:br/>
        <w:t>i młodzieży bez stałej infrastruktury/</w:t>
      </w:r>
      <w:r w:rsidRPr="009F354D">
        <w:rPr>
          <w:rFonts w:ascii="Arial" w:hAnsi="Arial" w:cs="Arial"/>
        </w:rPr>
        <w:t>obozu pod namiotami/biwaku w okresie .............................. (wskazać daty wypoczynku</w:t>
      </w:r>
      <w:r>
        <w:rPr>
          <w:rFonts w:ascii="Arial" w:hAnsi="Arial" w:cs="Arial"/>
        </w:rPr>
        <w:t xml:space="preserve">, </w:t>
      </w:r>
      <w:r w:rsidRPr="009F354D">
        <w:rPr>
          <w:rFonts w:ascii="Arial" w:hAnsi="Arial" w:cs="Arial"/>
        </w:rPr>
        <w:t>przewidywaną liczbę uczestników</w:t>
      </w:r>
      <w:r>
        <w:rPr>
          <w:rFonts w:ascii="Arial" w:hAnsi="Arial" w:cs="Arial"/>
        </w:rPr>
        <w:t xml:space="preserve"> wypoczynku oraz ich wiek</w:t>
      </w:r>
      <w:r w:rsidRPr="009F354D">
        <w:rPr>
          <w:rFonts w:ascii="Arial" w:hAnsi="Arial" w:cs="Arial"/>
        </w:rPr>
        <w:t>) na terenie ............................... (np. gospodarstwa</w:t>
      </w:r>
      <w:r>
        <w:rPr>
          <w:rFonts w:ascii="Arial" w:hAnsi="Arial" w:cs="Arial"/>
        </w:rPr>
        <w:t xml:space="preserve"> </w:t>
      </w:r>
      <w:r w:rsidRPr="009F354D">
        <w:rPr>
          <w:rFonts w:ascii="Arial" w:hAnsi="Arial" w:cs="Arial"/>
        </w:rPr>
        <w:t xml:space="preserve">agroturystycznego, </w:t>
      </w:r>
      <w:r>
        <w:rPr>
          <w:rFonts w:ascii="Arial" w:hAnsi="Arial" w:cs="Arial"/>
        </w:rPr>
        <w:t xml:space="preserve">działki nr ew., </w:t>
      </w:r>
      <w:r w:rsidRPr="009F354D">
        <w:rPr>
          <w:rFonts w:ascii="Arial" w:hAnsi="Arial" w:cs="Arial"/>
        </w:rPr>
        <w:t xml:space="preserve">itp.) w ................................. (podać </w:t>
      </w:r>
      <w:r>
        <w:rPr>
          <w:rFonts w:ascii="Arial" w:hAnsi="Arial" w:cs="Arial"/>
        </w:rPr>
        <w:t xml:space="preserve">dokładny </w:t>
      </w:r>
      <w:r w:rsidRPr="009F354D">
        <w:rPr>
          <w:rFonts w:ascii="Arial" w:hAnsi="Arial" w:cs="Arial"/>
        </w:rPr>
        <w:t>adres).</w:t>
      </w:r>
    </w:p>
    <w:p w:rsidR="00CF3A12" w:rsidRDefault="00CF3A12" w:rsidP="00355A39">
      <w:pPr>
        <w:jc w:val="both"/>
      </w:pPr>
    </w:p>
    <w:p w:rsidR="00CF3A12" w:rsidRDefault="00CF3A12" w:rsidP="00355A39">
      <w:pPr>
        <w:spacing w:line="360" w:lineRule="auto"/>
        <w:jc w:val="both"/>
      </w:pPr>
    </w:p>
    <w:p w:rsidR="00CF3A12" w:rsidRDefault="00CF3A12" w:rsidP="00355A39">
      <w:pPr>
        <w:spacing w:line="480" w:lineRule="auto"/>
        <w:jc w:val="both"/>
      </w:pPr>
    </w:p>
    <w:p w:rsidR="00CF3A12" w:rsidRDefault="00CF3A12" w:rsidP="00355A39">
      <w:pPr>
        <w:spacing w:line="360" w:lineRule="auto"/>
        <w:jc w:val="both"/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Pr="009F354D" w:rsidRDefault="00CF3A12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…………………………..</w:t>
      </w:r>
    </w:p>
    <w:p w:rsidR="00CF3A12" w:rsidRPr="009F354D" w:rsidRDefault="00CF3A12" w:rsidP="00355A39">
      <w:pPr>
        <w:ind w:firstLine="5940"/>
        <w:jc w:val="both"/>
        <w:rPr>
          <w:rFonts w:ascii="Arial" w:hAnsi="Arial" w:cs="Arial"/>
          <w:sz w:val="20"/>
          <w:szCs w:val="20"/>
        </w:rPr>
      </w:pPr>
      <w:r w:rsidRPr="009F354D">
        <w:rPr>
          <w:rFonts w:ascii="Arial" w:hAnsi="Arial" w:cs="Arial"/>
          <w:sz w:val="20"/>
          <w:szCs w:val="20"/>
        </w:rPr>
        <w:t xml:space="preserve">       (podpis wnioskodawcy)</w:t>
      </w: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 w:rsidP="00355A39">
      <w:pPr>
        <w:ind w:firstLine="5940"/>
        <w:jc w:val="both"/>
        <w:rPr>
          <w:sz w:val="20"/>
          <w:szCs w:val="20"/>
        </w:rPr>
      </w:pPr>
    </w:p>
    <w:p w:rsidR="00CF3A12" w:rsidRDefault="00CF3A12"/>
    <w:p w:rsidR="00CF3A12" w:rsidRDefault="00CF3A12"/>
    <w:p w:rsidR="00CF3A12" w:rsidRPr="0006069E" w:rsidRDefault="00CF3A12" w:rsidP="0006069E">
      <w:pPr>
        <w:pStyle w:val="Style13"/>
        <w:widowControl/>
        <w:tabs>
          <w:tab w:val="left" w:pos="10"/>
          <w:tab w:val="left" w:pos="567"/>
        </w:tabs>
        <w:spacing w:line="276" w:lineRule="auto"/>
        <w:ind w:right="19" w:firstLine="0"/>
        <w:rPr>
          <w:rStyle w:val="FontStyle18"/>
          <w:rFonts w:ascii="Arial" w:hAnsi="Arial" w:cs="Arial"/>
          <w:sz w:val="24"/>
        </w:rPr>
      </w:pPr>
      <w:r w:rsidRPr="0006069E">
        <w:rPr>
          <w:rFonts w:ascii="Arial" w:hAnsi="Arial" w:cs="Arial"/>
        </w:rPr>
        <w:t xml:space="preserve">W przypadku organizowania obozu pod namiotami, zgodnie z wytycznymi Komendanta Głównego Państwowej Straży Pożarnej organizator obozu pod namiotami </w:t>
      </w:r>
      <w:r w:rsidRPr="0006069E">
        <w:rPr>
          <w:rStyle w:val="FontStyle18"/>
          <w:rFonts w:ascii="Arial" w:hAnsi="Arial" w:cs="Arial"/>
          <w:sz w:val="24"/>
        </w:rPr>
        <w:t xml:space="preserve">przekazuje skutecznie (m.in. za pośrednictwem poczty elektronicznej), na co najmniej 14 dni przed terminem rozpoczęcia wypoczynku na obozie </w:t>
      </w:r>
      <w:r>
        <w:rPr>
          <w:rStyle w:val="FontStyle18"/>
          <w:rFonts w:ascii="Arial" w:hAnsi="Arial" w:cs="Arial"/>
          <w:sz w:val="24"/>
        </w:rPr>
        <w:t xml:space="preserve">do </w:t>
      </w:r>
      <w:r w:rsidRPr="0006069E">
        <w:rPr>
          <w:rStyle w:val="FontStyle19"/>
          <w:rFonts w:ascii="Arial" w:hAnsi="Arial" w:cs="Arial"/>
          <w:b w:val="0"/>
          <w:bCs/>
          <w:sz w:val="24"/>
        </w:rPr>
        <w:t xml:space="preserve">komendy powiatowej Państwowej </w:t>
      </w:r>
      <w:r w:rsidRPr="0006069E">
        <w:rPr>
          <w:rStyle w:val="FontStyle18"/>
          <w:rFonts w:ascii="Arial" w:hAnsi="Arial" w:cs="Arial"/>
          <w:sz w:val="24"/>
        </w:rPr>
        <w:t>Straży</w:t>
      </w:r>
      <w:r w:rsidRPr="0006069E">
        <w:rPr>
          <w:rStyle w:val="FontStyle18"/>
          <w:rFonts w:ascii="Arial" w:hAnsi="Arial" w:cs="Arial"/>
          <w:b/>
          <w:sz w:val="24"/>
        </w:rPr>
        <w:t xml:space="preserve"> </w:t>
      </w:r>
      <w:r w:rsidRPr="0006069E">
        <w:rPr>
          <w:rStyle w:val="FontStyle19"/>
          <w:rFonts w:ascii="Arial" w:hAnsi="Arial" w:cs="Arial"/>
          <w:b w:val="0"/>
          <w:bCs/>
          <w:sz w:val="24"/>
        </w:rPr>
        <w:t>Pożarnej</w:t>
      </w:r>
      <w:r>
        <w:rPr>
          <w:rStyle w:val="FontStyle19"/>
          <w:rFonts w:ascii="Arial" w:hAnsi="Arial" w:cs="Arial"/>
          <w:b w:val="0"/>
          <w:bCs/>
          <w:sz w:val="24"/>
        </w:rPr>
        <w:t xml:space="preserve"> w Mińsku Mazowieckim</w:t>
      </w:r>
      <w:bookmarkStart w:id="0" w:name="_GoBack"/>
      <w:bookmarkEnd w:id="0"/>
      <w:r w:rsidRPr="0006069E">
        <w:rPr>
          <w:rStyle w:val="FontStyle18"/>
          <w:rFonts w:ascii="Arial" w:hAnsi="Arial" w:cs="Arial"/>
          <w:sz w:val="24"/>
        </w:rPr>
        <w:t>, dane w zakresie: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jednostki organizującej obóz (organizatora wypoczynku z dokładnymi danymi korespondencyjnymi),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terminu organizacji obozu (terminu trwania wypoczynku),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kierownika wypoczynku - dane personalne wraz z numerem telefonu komórkowego,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 xml:space="preserve">osób wyznaczonych do komunikacji ze służbami ratowniczymi (realizacji łączności) - należy podać dane kontaktowe do co najmniej dwóch osób z kadry obozu wraz </w:t>
      </w:r>
      <w:r w:rsidRPr="0006069E">
        <w:rPr>
          <w:rStyle w:val="FontStyle18"/>
          <w:rFonts w:ascii="Arial" w:hAnsi="Arial" w:cs="Arial"/>
          <w:sz w:val="24"/>
        </w:rPr>
        <w:br/>
        <w:t>z określeniem dostępnych kanałów łączności (np. numer telefonu komórkowego),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 xml:space="preserve">liczby uczestników i kadry obozu wraz z informacją o osobach niepełnosprawnych </w:t>
      </w:r>
      <w:r w:rsidRPr="0006069E">
        <w:rPr>
          <w:rStyle w:val="FontStyle18"/>
          <w:rFonts w:ascii="Arial" w:hAnsi="Arial" w:cs="Arial"/>
          <w:sz w:val="24"/>
        </w:rPr>
        <w:br/>
        <w:t>i wieku uczestników wypoczynku oraz liczbę podobozów,</w:t>
      </w:r>
    </w:p>
    <w:p w:rsidR="00CF3A12" w:rsidRPr="0006069E" w:rsidRDefault="00CF3A12" w:rsidP="0006069E">
      <w:pPr>
        <w:pStyle w:val="Style9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szkice lub mapy przedstawiające planowane:</w:t>
      </w:r>
    </w:p>
    <w:p w:rsidR="00CF3A12" w:rsidRPr="0006069E" w:rsidRDefault="00CF3A12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lokalizację miejsca obozu wraz z oznaczeniem koordynat nawigacyjnych, wyznaczone miejsca zbiórki do ewakuacji,</w:t>
      </w:r>
    </w:p>
    <w:p w:rsidR="00CF3A12" w:rsidRPr="0006069E" w:rsidRDefault="00CF3A12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 xml:space="preserve">miejsca bezpiecznego schronienia (np. budynek szkoły, leśniczówki) wraz </w:t>
      </w:r>
      <w:r w:rsidRPr="0006069E">
        <w:rPr>
          <w:rStyle w:val="FontStyle18"/>
          <w:rFonts w:ascii="Arial" w:hAnsi="Arial" w:cs="Arial"/>
          <w:sz w:val="24"/>
        </w:rPr>
        <w:br/>
        <w:t>z określeniem sposobu i środków realizacji ewakuacji,</w:t>
      </w:r>
    </w:p>
    <w:p w:rsidR="00CF3A12" w:rsidRPr="0006069E" w:rsidRDefault="00CF3A12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drogi dojazdowe dla ekip ratowniczych,</w:t>
      </w:r>
    </w:p>
    <w:p w:rsidR="00CF3A12" w:rsidRPr="0006069E" w:rsidRDefault="00CF3A12" w:rsidP="0006069E">
      <w:pPr>
        <w:pStyle w:val="Style4"/>
        <w:widowControl/>
        <w:numPr>
          <w:ilvl w:val="0"/>
          <w:numId w:val="2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drogi ewakuacyjne, względnie drogi dojścia do wyznaczonych miejsc zbiórki do ewakuacji oraz miejsc bezpiecznego schronienia,</w:t>
      </w:r>
    </w:p>
    <w:p w:rsidR="00CF3A12" w:rsidRPr="0006069E" w:rsidRDefault="00CF3A12" w:rsidP="0006069E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5" w:line="276" w:lineRule="auto"/>
        <w:ind w:left="284" w:hanging="284"/>
        <w:rPr>
          <w:rStyle w:val="FontStyle18"/>
          <w:rFonts w:ascii="Arial" w:hAnsi="Arial" w:cs="Arial"/>
          <w:sz w:val="24"/>
        </w:rPr>
      </w:pPr>
      <w:r w:rsidRPr="0006069E">
        <w:rPr>
          <w:rStyle w:val="FontStyle18"/>
          <w:rFonts w:ascii="Arial" w:hAnsi="Arial" w:cs="Arial"/>
          <w:sz w:val="24"/>
        </w:rPr>
        <w:t>przewidzianych kanałów łączności (np. GSM, radiotelefony, goniec) wraz z określeniem sposobu utrzymania zasilania dla elektrycznych środków łączności,</w:t>
      </w:r>
    </w:p>
    <w:p w:rsidR="00CF3A12" w:rsidRPr="0006069E" w:rsidRDefault="00CF3A12" w:rsidP="0006069E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5" w:line="276" w:lineRule="auto"/>
        <w:ind w:left="284" w:hanging="284"/>
        <w:rPr>
          <w:rFonts w:ascii="Arial" w:hAnsi="Arial" w:cs="Arial"/>
        </w:rPr>
      </w:pPr>
      <w:r w:rsidRPr="0006069E">
        <w:rPr>
          <w:rStyle w:val="FontStyle18"/>
          <w:rFonts w:ascii="Arial" w:hAnsi="Arial" w:cs="Arial"/>
          <w:sz w:val="24"/>
        </w:rPr>
        <w:t xml:space="preserve">dostępnych na terenie obozu środków umożliwiających pozyskiwanie informacji </w:t>
      </w:r>
      <w:r w:rsidRPr="0006069E">
        <w:rPr>
          <w:rStyle w:val="FontStyle18"/>
          <w:rFonts w:ascii="Arial" w:hAnsi="Arial" w:cs="Arial"/>
          <w:sz w:val="24"/>
        </w:rPr>
        <w:br/>
        <w:t>o zagrożeniach (np. aplikacji Regionalnego Systemu Ostrzegania (RSO), serwisu pogodowego IMGW-PIB (</w:t>
      </w:r>
      <w:hyperlink r:id="rId5" w:history="1">
        <w:r w:rsidRPr="00F53011">
          <w:rPr>
            <w:rStyle w:val="Hyperlink"/>
            <w:rFonts w:ascii="Arial" w:hAnsi="Arial" w:cs="Arial"/>
          </w:rPr>
          <w:t>www.pogodynka.pl</w:t>
        </w:r>
      </w:hyperlink>
      <w:r w:rsidRPr="00F53011">
        <w:rPr>
          <w:rStyle w:val="FontStyle18"/>
          <w:rFonts w:ascii="Arial" w:hAnsi="Arial" w:cs="Arial"/>
          <w:sz w:val="24"/>
        </w:rPr>
        <w:t>)</w:t>
      </w:r>
      <w:r w:rsidRPr="0006069E">
        <w:rPr>
          <w:rStyle w:val="FontStyle18"/>
          <w:rFonts w:ascii="Arial" w:hAnsi="Arial" w:cs="Arial"/>
          <w:sz w:val="24"/>
        </w:rPr>
        <w:t>.</w:t>
      </w:r>
    </w:p>
    <w:p w:rsidR="00CF3A12" w:rsidRDefault="00CF3A12" w:rsidP="0006069E">
      <w:pPr>
        <w:spacing w:line="276" w:lineRule="auto"/>
      </w:pPr>
    </w:p>
    <w:sectPr w:rsidR="00CF3A12" w:rsidSect="00355A39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EF9"/>
    <w:multiLevelType w:val="singleLevel"/>
    <w:tmpl w:val="A56E204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</w:abstractNum>
  <w:abstractNum w:abstractNumId="1">
    <w:nsid w:val="17100178"/>
    <w:multiLevelType w:val="hybridMultilevel"/>
    <w:tmpl w:val="08865F8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39"/>
    <w:rsid w:val="0006069E"/>
    <w:rsid w:val="001235E6"/>
    <w:rsid w:val="00355A39"/>
    <w:rsid w:val="004F5CD2"/>
    <w:rsid w:val="008D69AB"/>
    <w:rsid w:val="009D6609"/>
    <w:rsid w:val="009F354D"/>
    <w:rsid w:val="00A41549"/>
    <w:rsid w:val="00AF0A35"/>
    <w:rsid w:val="00B56233"/>
    <w:rsid w:val="00C448C6"/>
    <w:rsid w:val="00CF3A12"/>
    <w:rsid w:val="00F5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A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6069E"/>
    <w:pPr>
      <w:widowControl w:val="0"/>
      <w:autoSpaceDE w:val="0"/>
      <w:autoSpaceDN w:val="0"/>
      <w:adjustRightInd w:val="0"/>
      <w:spacing w:line="298" w:lineRule="exact"/>
      <w:ind w:hanging="322"/>
      <w:jc w:val="both"/>
    </w:pPr>
  </w:style>
  <w:style w:type="paragraph" w:customStyle="1" w:styleId="Style9">
    <w:name w:val="Style9"/>
    <w:basedOn w:val="Normal"/>
    <w:uiPriority w:val="99"/>
    <w:rsid w:val="0006069E"/>
    <w:pPr>
      <w:widowControl w:val="0"/>
      <w:autoSpaceDE w:val="0"/>
      <w:autoSpaceDN w:val="0"/>
      <w:adjustRightInd w:val="0"/>
      <w:spacing w:line="302" w:lineRule="exact"/>
      <w:ind w:hanging="418"/>
    </w:pPr>
  </w:style>
  <w:style w:type="paragraph" w:customStyle="1" w:styleId="Style13">
    <w:name w:val="Style13"/>
    <w:basedOn w:val="Normal"/>
    <w:uiPriority w:val="99"/>
    <w:rsid w:val="0006069E"/>
    <w:pPr>
      <w:widowControl w:val="0"/>
      <w:autoSpaceDE w:val="0"/>
      <w:autoSpaceDN w:val="0"/>
      <w:adjustRightInd w:val="0"/>
      <w:spacing w:line="302" w:lineRule="exact"/>
      <w:ind w:hanging="686"/>
      <w:jc w:val="both"/>
    </w:pPr>
  </w:style>
  <w:style w:type="character" w:customStyle="1" w:styleId="FontStyle18">
    <w:name w:val="Font Style18"/>
    <w:uiPriority w:val="99"/>
    <w:rsid w:val="0006069E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06069E"/>
    <w:rPr>
      <w:rFonts w:ascii="Times New Roman" w:hAnsi="Times New Roman"/>
      <w:b/>
      <w:sz w:val="22"/>
    </w:rPr>
  </w:style>
  <w:style w:type="character" w:styleId="Hyperlink">
    <w:name w:val="Hyperlink"/>
    <w:basedOn w:val="DefaultParagraphFont"/>
    <w:uiPriority w:val="99"/>
    <w:rsid w:val="0006069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ody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405</Words>
  <Characters>2436</Characters>
  <Application>Microsoft Office Outlook</Application>
  <DocSecurity>0</DocSecurity>
  <Lines>0</Lines>
  <Paragraphs>0</Paragraphs>
  <ScaleCrop>false</ScaleCrop>
  <Company>PSP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Zieniewicz</dc:creator>
  <cp:keywords/>
  <dc:description/>
  <cp:lastModifiedBy>PZ</cp:lastModifiedBy>
  <cp:revision>6</cp:revision>
  <dcterms:created xsi:type="dcterms:W3CDTF">2018-08-16T06:52:00Z</dcterms:created>
  <dcterms:modified xsi:type="dcterms:W3CDTF">2018-10-29T12:21:00Z</dcterms:modified>
</cp:coreProperties>
</file>