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5D" w:rsidRPr="009F354D" w:rsidRDefault="00936E5D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…………………………………….…………...….                     …………………………</w:t>
      </w:r>
      <w:r w:rsidRPr="009F354D">
        <w:rPr>
          <w:rFonts w:ascii="Arial" w:hAnsi="Arial" w:cs="Arial"/>
        </w:rPr>
        <w:t xml:space="preserve">, dnia </w:t>
      </w:r>
      <w:r w:rsidRPr="009F354D">
        <w:rPr>
          <w:rFonts w:ascii="Arial" w:hAnsi="Arial" w:cs="Arial"/>
          <w:sz w:val="20"/>
          <w:szCs w:val="20"/>
        </w:rPr>
        <w:t>…..……………..</w:t>
      </w:r>
    </w:p>
    <w:p w:rsidR="00936E5D" w:rsidRPr="009F354D" w:rsidRDefault="00936E5D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  <w:t xml:space="preserve">                (miejscowość)</w:t>
      </w:r>
    </w:p>
    <w:p w:rsidR="00936E5D" w:rsidRDefault="00936E5D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936E5D" w:rsidRPr="009F354D" w:rsidRDefault="00936E5D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(dane wnioskodawcy, osoby działającej w jego imieniu)</w:t>
      </w:r>
    </w:p>
    <w:p w:rsidR="00936E5D" w:rsidRDefault="00936E5D" w:rsidP="00355A39">
      <w:pPr>
        <w:spacing w:line="276" w:lineRule="auto"/>
        <w:rPr>
          <w:rFonts w:ascii="Arial" w:hAnsi="Arial" w:cs="Arial"/>
          <w:sz w:val="20"/>
          <w:szCs w:val="20"/>
        </w:rPr>
      </w:pPr>
    </w:p>
    <w:p w:rsidR="00936E5D" w:rsidRDefault="00936E5D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………………………………………………….…</w:t>
      </w:r>
    </w:p>
    <w:p w:rsidR="00936E5D" w:rsidRPr="009F354D" w:rsidRDefault="00936E5D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(numer telefonu kontaktowego, adres e-mail)</w:t>
      </w:r>
    </w:p>
    <w:p w:rsidR="00936E5D" w:rsidRDefault="00936E5D" w:rsidP="00355A39"/>
    <w:p w:rsidR="00936E5D" w:rsidRDefault="00936E5D" w:rsidP="00355A39"/>
    <w:p w:rsidR="00936E5D" w:rsidRDefault="00936E5D" w:rsidP="00355A39">
      <w:pPr>
        <w:ind w:firstLine="5220"/>
        <w:rPr>
          <w:b/>
        </w:rPr>
      </w:pPr>
    </w:p>
    <w:p w:rsidR="00936E5D" w:rsidRPr="009F354D" w:rsidRDefault="00936E5D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Komenda Powiatowa</w:t>
      </w:r>
    </w:p>
    <w:p w:rsidR="00936E5D" w:rsidRPr="009F354D" w:rsidRDefault="00936E5D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Państwowej Straży Pożarnej</w:t>
      </w:r>
    </w:p>
    <w:p w:rsidR="00936E5D" w:rsidRPr="009F354D" w:rsidRDefault="00936E5D" w:rsidP="007A5FAC">
      <w:pPr>
        <w:spacing w:line="276" w:lineRule="auto"/>
        <w:ind w:firstLine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08-300 Sokołów Podlaski</w:t>
      </w:r>
    </w:p>
    <w:p w:rsidR="00936E5D" w:rsidRPr="009F354D" w:rsidRDefault="00936E5D" w:rsidP="007A5FAC">
      <w:pPr>
        <w:spacing w:line="276" w:lineRule="auto"/>
        <w:ind w:firstLine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Kolejowa 21</w:t>
      </w:r>
    </w:p>
    <w:p w:rsidR="00936E5D" w:rsidRDefault="00936E5D" w:rsidP="00355A39">
      <w:pPr>
        <w:ind w:firstLine="5220"/>
        <w:rPr>
          <w:b/>
        </w:rPr>
      </w:pPr>
    </w:p>
    <w:p w:rsidR="00936E5D" w:rsidRDefault="00936E5D" w:rsidP="00355A39">
      <w:pPr>
        <w:jc w:val="center"/>
        <w:rPr>
          <w:b/>
        </w:rPr>
      </w:pPr>
    </w:p>
    <w:p w:rsidR="00936E5D" w:rsidRDefault="00936E5D" w:rsidP="00355A39">
      <w:pPr>
        <w:jc w:val="center"/>
        <w:rPr>
          <w:b/>
        </w:rPr>
      </w:pPr>
    </w:p>
    <w:p w:rsidR="00936E5D" w:rsidRDefault="00936E5D" w:rsidP="00355A39">
      <w:pPr>
        <w:jc w:val="center"/>
        <w:rPr>
          <w:b/>
        </w:rPr>
      </w:pPr>
    </w:p>
    <w:p w:rsidR="00936E5D" w:rsidRPr="009F354D" w:rsidRDefault="00936E5D" w:rsidP="00355A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:rsidR="00936E5D" w:rsidRDefault="00936E5D" w:rsidP="00355A39">
      <w:pPr>
        <w:spacing w:line="360" w:lineRule="auto"/>
        <w:jc w:val="center"/>
        <w:rPr>
          <w:b/>
        </w:rPr>
      </w:pPr>
    </w:p>
    <w:p w:rsidR="00936E5D" w:rsidRDefault="00936E5D" w:rsidP="00355A39">
      <w:pPr>
        <w:spacing w:line="360" w:lineRule="auto"/>
        <w:ind w:firstLine="540"/>
        <w:jc w:val="both"/>
      </w:pPr>
    </w:p>
    <w:p w:rsidR="00936E5D" w:rsidRPr="004F5CD2" w:rsidRDefault="00936E5D" w:rsidP="00542859">
      <w:pPr>
        <w:spacing w:line="276" w:lineRule="auto"/>
        <w:ind w:firstLine="540"/>
        <w:jc w:val="both"/>
        <w:rPr>
          <w:rFonts w:ascii="Arial" w:hAnsi="Arial" w:cs="Arial"/>
        </w:rPr>
      </w:pPr>
      <w:r w:rsidRPr="00542859">
        <w:rPr>
          <w:rFonts w:ascii="Arial" w:hAnsi="Arial" w:cs="Arial"/>
        </w:rPr>
        <w:t xml:space="preserve">Na podstawie </w:t>
      </w:r>
      <w:r w:rsidRPr="00AB4AFF">
        <w:rPr>
          <w:rFonts w:ascii="Arial" w:hAnsi="Arial" w:cs="Arial"/>
        </w:rPr>
        <w:t>art. 168 ust. 4 pkt. 3</w:t>
      </w:r>
      <w:r>
        <w:rPr>
          <w:rFonts w:ascii="Arial" w:hAnsi="Arial" w:cs="Arial"/>
        </w:rPr>
        <w:t>)</w:t>
      </w:r>
      <w:r w:rsidRPr="00AB4AFF">
        <w:rPr>
          <w:rFonts w:ascii="Arial" w:hAnsi="Arial" w:cs="Arial"/>
        </w:rPr>
        <w:t xml:space="preserve"> lit. d</w:t>
      </w:r>
      <w:r>
        <w:rPr>
          <w:rFonts w:ascii="Arial" w:hAnsi="Arial" w:cs="Arial"/>
        </w:rPr>
        <w:t>)</w:t>
      </w:r>
      <w:bookmarkStart w:id="0" w:name="_GoBack"/>
      <w:bookmarkEnd w:id="0"/>
      <w:r w:rsidRPr="004E1F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ustawy</w:t>
      </w:r>
      <w:r w:rsidRPr="00F866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dnia 14 grudnia 2016</w:t>
      </w:r>
      <w:r w:rsidRPr="007D327C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>prawo oświatowe (</w:t>
      </w:r>
      <w:r w:rsidRPr="004C76AF">
        <w:rPr>
          <w:rFonts w:ascii="Arial" w:hAnsi="Arial" w:cs="Arial"/>
        </w:rPr>
        <w:t>Dz.</w:t>
      </w:r>
      <w:r>
        <w:rPr>
          <w:rFonts w:ascii="Arial" w:hAnsi="Arial" w:cs="Arial"/>
        </w:rPr>
        <w:t xml:space="preserve"> </w:t>
      </w:r>
      <w:r w:rsidRPr="004C76AF">
        <w:rPr>
          <w:rFonts w:ascii="Arial" w:hAnsi="Arial" w:cs="Arial"/>
        </w:rPr>
        <w:t>U.</w:t>
      </w:r>
      <w:r>
        <w:rPr>
          <w:rFonts w:ascii="Arial" w:hAnsi="Arial" w:cs="Arial"/>
        </w:rPr>
        <w:t xml:space="preserve"> z 2018 r. poz. 996</w:t>
      </w:r>
      <w:r w:rsidRPr="004C76AF">
        <w:rPr>
          <w:rFonts w:ascii="Arial" w:hAnsi="Arial" w:cs="Arial"/>
        </w:rPr>
        <w:t>)</w:t>
      </w:r>
      <w:r w:rsidRPr="00542859">
        <w:rPr>
          <w:rFonts w:ascii="Arial" w:hAnsi="Arial" w:cs="Arial"/>
        </w:rPr>
        <w:t xml:space="preserve"> zwr</w:t>
      </w:r>
      <w:r w:rsidRPr="009F354D">
        <w:rPr>
          <w:rFonts w:ascii="Arial" w:hAnsi="Arial" w:cs="Arial"/>
        </w:rPr>
        <w:t xml:space="preserve">acam się z wnioskiem o wydanie </w:t>
      </w:r>
      <w:r>
        <w:rPr>
          <w:rFonts w:ascii="Arial" w:hAnsi="Arial" w:cs="Arial"/>
        </w:rPr>
        <w:t xml:space="preserve">opinii potwierdzającej spełnienie wymagań przeciwpożarowych przez lokal/pomieszczenie/budynek </w:t>
      </w:r>
      <w:r w:rsidRPr="009F354D">
        <w:rPr>
          <w:rFonts w:ascii="Arial" w:hAnsi="Arial" w:cs="Arial"/>
        </w:rPr>
        <w:t xml:space="preserve">................................. (podać </w:t>
      </w:r>
      <w:r>
        <w:rPr>
          <w:rFonts w:ascii="Arial" w:hAnsi="Arial" w:cs="Arial"/>
        </w:rPr>
        <w:t xml:space="preserve">nazwę, przeznaczenie </w:t>
      </w:r>
      <w:r>
        <w:rPr>
          <w:rFonts w:ascii="Arial" w:hAnsi="Arial" w:cs="Arial"/>
        </w:rPr>
        <w:br/>
        <w:t xml:space="preserve">i dokładny </w:t>
      </w:r>
      <w:r w:rsidRPr="009F354D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obiektu</w:t>
      </w:r>
      <w:r w:rsidRPr="009F354D">
        <w:rPr>
          <w:rFonts w:ascii="Arial" w:hAnsi="Arial" w:cs="Arial"/>
        </w:rPr>
        <w:t>)</w:t>
      </w:r>
      <w:r>
        <w:rPr>
          <w:rFonts w:ascii="Arial" w:hAnsi="Arial" w:cs="Arial"/>
        </w:rPr>
        <w:t>, przeznczony na prowadzenie szkoły/placówki niepublicznej</w:t>
      </w:r>
      <w:r w:rsidRPr="009F354D">
        <w:rPr>
          <w:rFonts w:ascii="Arial" w:hAnsi="Arial" w:cs="Arial"/>
        </w:rPr>
        <w:t>.</w:t>
      </w:r>
    </w:p>
    <w:p w:rsidR="00936E5D" w:rsidRDefault="00936E5D" w:rsidP="00355A39">
      <w:pPr>
        <w:jc w:val="both"/>
      </w:pPr>
    </w:p>
    <w:p w:rsidR="00936E5D" w:rsidRDefault="00936E5D" w:rsidP="00355A39">
      <w:pPr>
        <w:spacing w:line="360" w:lineRule="auto"/>
        <w:jc w:val="both"/>
      </w:pPr>
    </w:p>
    <w:p w:rsidR="00936E5D" w:rsidRDefault="00936E5D" w:rsidP="00355A39">
      <w:pPr>
        <w:spacing w:line="480" w:lineRule="auto"/>
        <w:jc w:val="both"/>
      </w:pPr>
    </w:p>
    <w:p w:rsidR="00936E5D" w:rsidRDefault="00936E5D" w:rsidP="00355A39">
      <w:pPr>
        <w:spacing w:line="360" w:lineRule="auto"/>
        <w:jc w:val="both"/>
      </w:pPr>
    </w:p>
    <w:p w:rsidR="00936E5D" w:rsidRDefault="00936E5D" w:rsidP="00355A39">
      <w:pPr>
        <w:ind w:firstLine="59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936E5D" w:rsidRDefault="00936E5D" w:rsidP="00355A39">
      <w:pPr>
        <w:ind w:firstLine="5940"/>
        <w:jc w:val="both"/>
        <w:rPr>
          <w:sz w:val="20"/>
          <w:szCs w:val="20"/>
        </w:rPr>
      </w:pPr>
    </w:p>
    <w:p w:rsidR="00936E5D" w:rsidRDefault="00936E5D" w:rsidP="00355A39">
      <w:pPr>
        <w:ind w:firstLine="5940"/>
        <w:jc w:val="both"/>
        <w:rPr>
          <w:sz w:val="20"/>
          <w:szCs w:val="20"/>
        </w:rPr>
      </w:pPr>
    </w:p>
    <w:p w:rsidR="00936E5D" w:rsidRPr="009F354D" w:rsidRDefault="00936E5D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…………………………..</w:t>
      </w:r>
    </w:p>
    <w:p w:rsidR="00936E5D" w:rsidRPr="009F354D" w:rsidRDefault="00936E5D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(podpis wnioskodawcy)</w:t>
      </w:r>
    </w:p>
    <w:p w:rsidR="00936E5D" w:rsidRDefault="00936E5D" w:rsidP="00355A39">
      <w:pPr>
        <w:ind w:firstLine="5940"/>
        <w:jc w:val="both"/>
        <w:rPr>
          <w:sz w:val="20"/>
          <w:szCs w:val="20"/>
        </w:rPr>
      </w:pPr>
    </w:p>
    <w:p w:rsidR="00936E5D" w:rsidRDefault="00936E5D" w:rsidP="00355A39">
      <w:pPr>
        <w:ind w:firstLine="5940"/>
        <w:jc w:val="both"/>
        <w:rPr>
          <w:sz w:val="20"/>
          <w:szCs w:val="20"/>
        </w:rPr>
      </w:pPr>
    </w:p>
    <w:p w:rsidR="00936E5D" w:rsidRDefault="00936E5D" w:rsidP="00355A39">
      <w:pPr>
        <w:ind w:firstLine="5940"/>
        <w:jc w:val="both"/>
        <w:rPr>
          <w:sz w:val="20"/>
          <w:szCs w:val="20"/>
        </w:rPr>
      </w:pPr>
    </w:p>
    <w:p w:rsidR="00936E5D" w:rsidRDefault="00936E5D" w:rsidP="00355A39">
      <w:pPr>
        <w:ind w:firstLine="5940"/>
        <w:jc w:val="both"/>
        <w:rPr>
          <w:sz w:val="20"/>
          <w:szCs w:val="20"/>
        </w:rPr>
      </w:pPr>
    </w:p>
    <w:p w:rsidR="00936E5D" w:rsidRDefault="00936E5D" w:rsidP="00355A39">
      <w:pPr>
        <w:ind w:firstLine="5940"/>
        <w:jc w:val="both"/>
        <w:rPr>
          <w:sz w:val="20"/>
          <w:szCs w:val="20"/>
        </w:rPr>
      </w:pPr>
    </w:p>
    <w:p w:rsidR="00936E5D" w:rsidRDefault="00936E5D" w:rsidP="00355A39">
      <w:pPr>
        <w:ind w:firstLine="5940"/>
        <w:jc w:val="both"/>
        <w:rPr>
          <w:sz w:val="20"/>
          <w:szCs w:val="20"/>
        </w:rPr>
      </w:pPr>
    </w:p>
    <w:p w:rsidR="00936E5D" w:rsidRDefault="00936E5D" w:rsidP="00355A39">
      <w:pPr>
        <w:ind w:firstLine="5940"/>
        <w:jc w:val="both"/>
        <w:rPr>
          <w:sz w:val="20"/>
          <w:szCs w:val="20"/>
        </w:rPr>
      </w:pPr>
    </w:p>
    <w:p w:rsidR="00936E5D" w:rsidRDefault="00936E5D" w:rsidP="00355A39">
      <w:pPr>
        <w:ind w:firstLine="5940"/>
        <w:jc w:val="both"/>
        <w:rPr>
          <w:sz w:val="20"/>
          <w:szCs w:val="20"/>
        </w:rPr>
      </w:pPr>
    </w:p>
    <w:p w:rsidR="00936E5D" w:rsidRDefault="00936E5D" w:rsidP="00355A39">
      <w:pPr>
        <w:ind w:firstLine="5940"/>
        <w:jc w:val="both"/>
        <w:rPr>
          <w:sz w:val="20"/>
          <w:szCs w:val="20"/>
        </w:rPr>
      </w:pPr>
    </w:p>
    <w:p w:rsidR="00936E5D" w:rsidRDefault="00936E5D" w:rsidP="00355A39">
      <w:pPr>
        <w:ind w:firstLine="5940"/>
        <w:jc w:val="both"/>
        <w:rPr>
          <w:sz w:val="20"/>
          <w:szCs w:val="20"/>
        </w:rPr>
      </w:pPr>
    </w:p>
    <w:p w:rsidR="00936E5D" w:rsidRDefault="00936E5D" w:rsidP="00355A39">
      <w:pPr>
        <w:ind w:firstLine="5940"/>
        <w:jc w:val="both"/>
        <w:rPr>
          <w:sz w:val="20"/>
          <w:szCs w:val="20"/>
        </w:rPr>
      </w:pPr>
    </w:p>
    <w:p w:rsidR="00936E5D" w:rsidRDefault="00936E5D" w:rsidP="00355A39">
      <w:pPr>
        <w:ind w:firstLine="5940"/>
        <w:jc w:val="both"/>
        <w:rPr>
          <w:sz w:val="20"/>
          <w:szCs w:val="20"/>
        </w:rPr>
      </w:pPr>
    </w:p>
    <w:p w:rsidR="00936E5D" w:rsidRDefault="00936E5D"/>
    <w:sectPr w:rsidR="00936E5D" w:rsidSect="00355A3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A39"/>
    <w:rsid w:val="00001DB4"/>
    <w:rsid w:val="00134ACD"/>
    <w:rsid w:val="0025737B"/>
    <w:rsid w:val="00355A39"/>
    <w:rsid w:val="00444780"/>
    <w:rsid w:val="004A29D2"/>
    <w:rsid w:val="004C76AF"/>
    <w:rsid w:val="004E1F26"/>
    <w:rsid w:val="004F5CD2"/>
    <w:rsid w:val="00542859"/>
    <w:rsid w:val="006266AF"/>
    <w:rsid w:val="007A5FAC"/>
    <w:rsid w:val="007D327C"/>
    <w:rsid w:val="008D69AB"/>
    <w:rsid w:val="00936E5D"/>
    <w:rsid w:val="00954529"/>
    <w:rsid w:val="009D6609"/>
    <w:rsid w:val="009F354D"/>
    <w:rsid w:val="00A41549"/>
    <w:rsid w:val="00A86C8B"/>
    <w:rsid w:val="00A92792"/>
    <w:rsid w:val="00AB4AFF"/>
    <w:rsid w:val="00B36B6E"/>
    <w:rsid w:val="00B56233"/>
    <w:rsid w:val="00EA134E"/>
    <w:rsid w:val="00F86664"/>
    <w:rsid w:val="00FF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118</Words>
  <Characters>710</Characters>
  <Application>Microsoft Office Outlook</Application>
  <DocSecurity>0</DocSecurity>
  <Lines>0</Lines>
  <Paragraphs>0</Paragraphs>
  <ScaleCrop>false</ScaleCrop>
  <Company>PSP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Zieniewicz</dc:creator>
  <cp:keywords/>
  <dc:description/>
  <cp:lastModifiedBy>PZ</cp:lastModifiedBy>
  <cp:revision>3</cp:revision>
  <dcterms:created xsi:type="dcterms:W3CDTF">2018-08-16T09:33:00Z</dcterms:created>
  <dcterms:modified xsi:type="dcterms:W3CDTF">2018-10-29T12:21:00Z</dcterms:modified>
</cp:coreProperties>
</file>