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7" w:rsidRPr="009F354D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BC4927" w:rsidRPr="009F354D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BC4927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C4927" w:rsidRPr="009F354D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BC4927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BC4927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BC4927" w:rsidRPr="009F354D" w:rsidRDefault="00BC492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BC4927" w:rsidRDefault="00BC4927" w:rsidP="00355A39"/>
    <w:p w:rsidR="00BC4927" w:rsidRDefault="00BC4927" w:rsidP="00355A39"/>
    <w:p w:rsidR="00BC4927" w:rsidRDefault="00BC4927" w:rsidP="00355A39">
      <w:pPr>
        <w:ind w:firstLine="5220"/>
        <w:rPr>
          <w:b/>
        </w:rPr>
      </w:pPr>
    </w:p>
    <w:p w:rsidR="00BC4927" w:rsidRPr="009F354D" w:rsidRDefault="00BC492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BC4927" w:rsidRPr="009F354D" w:rsidRDefault="00BC492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BC4927" w:rsidRPr="009F354D" w:rsidRDefault="00BC4927" w:rsidP="00A12F03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BC4927" w:rsidRPr="009F354D" w:rsidRDefault="00BC4927" w:rsidP="00A12F03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BC4927" w:rsidRDefault="00BC4927" w:rsidP="00355A39">
      <w:pPr>
        <w:ind w:firstLine="5220"/>
        <w:rPr>
          <w:b/>
        </w:rPr>
      </w:pPr>
    </w:p>
    <w:p w:rsidR="00BC4927" w:rsidRDefault="00BC4927" w:rsidP="00355A39">
      <w:pPr>
        <w:jc w:val="center"/>
        <w:rPr>
          <w:b/>
        </w:rPr>
      </w:pPr>
    </w:p>
    <w:p w:rsidR="00BC4927" w:rsidRDefault="00BC4927" w:rsidP="00355A39">
      <w:pPr>
        <w:jc w:val="center"/>
        <w:rPr>
          <w:b/>
        </w:rPr>
      </w:pPr>
    </w:p>
    <w:p w:rsidR="00BC4927" w:rsidRDefault="00BC4927" w:rsidP="00355A39">
      <w:pPr>
        <w:jc w:val="center"/>
        <w:rPr>
          <w:b/>
        </w:rPr>
      </w:pPr>
    </w:p>
    <w:p w:rsidR="00BC4927" w:rsidRPr="009F354D" w:rsidRDefault="00BC4927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BC4927" w:rsidRDefault="00BC4927" w:rsidP="00355A39">
      <w:pPr>
        <w:spacing w:line="360" w:lineRule="auto"/>
        <w:jc w:val="center"/>
        <w:rPr>
          <w:b/>
        </w:rPr>
      </w:pPr>
    </w:p>
    <w:p w:rsidR="00BC4927" w:rsidRDefault="00BC4927" w:rsidP="00355A39">
      <w:pPr>
        <w:spacing w:line="360" w:lineRule="auto"/>
        <w:ind w:firstLine="540"/>
        <w:jc w:val="both"/>
      </w:pPr>
    </w:p>
    <w:p w:rsidR="00BC4927" w:rsidRPr="004F5CD2" w:rsidRDefault="00BC4927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6E22ED">
        <w:rPr>
          <w:rFonts w:ascii="Arial" w:hAnsi="Arial" w:cs="Arial"/>
        </w:rPr>
        <w:t>art. 139 ust. 4 pkt. 4</w:t>
      </w:r>
      <w:r>
        <w:rPr>
          <w:rFonts w:ascii="Arial" w:hAnsi="Arial" w:cs="Arial"/>
        </w:rPr>
        <w:t>) ustawy</w:t>
      </w:r>
      <w:r w:rsidRPr="00F86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14 grudnia 2016</w:t>
      </w:r>
      <w:r w:rsidRPr="007D327C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przepisy wprowadzające ustawę Prawo oświatowe (</w:t>
      </w:r>
      <w:r w:rsidRPr="004C76A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4C76AF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2017 r. poz. 60</w:t>
      </w:r>
      <w:r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  <w:t xml:space="preserve">z </w:t>
      </w:r>
      <w:r w:rsidRPr="006E22ED">
        <w:rPr>
          <w:rFonts w:ascii="Arial" w:hAnsi="Arial" w:cs="Arial"/>
        </w:rPr>
        <w:t>przekształcenie</w:t>
      </w:r>
      <w:r>
        <w:rPr>
          <w:rFonts w:ascii="Arial" w:hAnsi="Arial" w:cs="Arial"/>
        </w:rPr>
        <w:t>m</w:t>
      </w:r>
      <w:r w:rsidRPr="006E22ED">
        <w:rPr>
          <w:rFonts w:ascii="Arial" w:hAnsi="Arial" w:cs="Arial"/>
        </w:rPr>
        <w:t xml:space="preserve"> publicznego gimnazjum w publiczną szkołę ponadpodstawową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>nazwę</w:t>
      </w:r>
      <w:bookmarkStart w:id="0" w:name="_GoBack"/>
      <w:bookmarkEnd w:id="0"/>
      <w:r>
        <w:rPr>
          <w:rFonts w:ascii="Arial" w:hAnsi="Arial" w:cs="Arial"/>
        </w:rPr>
        <w:t xml:space="preserve">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BC4927" w:rsidRDefault="00BC4927" w:rsidP="00355A39">
      <w:pPr>
        <w:jc w:val="both"/>
      </w:pPr>
    </w:p>
    <w:p w:rsidR="00BC4927" w:rsidRDefault="00BC4927" w:rsidP="00355A39">
      <w:pPr>
        <w:spacing w:line="360" w:lineRule="auto"/>
        <w:jc w:val="both"/>
      </w:pPr>
    </w:p>
    <w:p w:rsidR="00BC4927" w:rsidRDefault="00BC4927" w:rsidP="00355A39">
      <w:pPr>
        <w:spacing w:line="480" w:lineRule="auto"/>
        <w:jc w:val="both"/>
      </w:pPr>
    </w:p>
    <w:p w:rsidR="00BC4927" w:rsidRDefault="00BC4927" w:rsidP="00355A39">
      <w:pPr>
        <w:spacing w:line="360" w:lineRule="auto"/>
        <w:jc w:val="both"/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Pr="009F354D" w:rsidRDefault="00BC492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BC4927" w:rsidRPr="009F354D" w:rsidRDefault="00BC492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 w:rsidP="00355A39">
      <w:pPr>
        <w:ind w:firstLine="5940"/>
        <w:jc w:val="both"/>
        <w:rPr>
          <w:sz w:val="20"/>
          <w:szCs w:val="20"/>
        </w:rPr>
      </w:pPr>
    </w:p>
    <w:p w:rsidR="00BC4927" w:rsidRDefault="00BC4927"/>
    <w:sectPr w:rsidR="00BC4927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134ACD"/>
    <w:rsid w:val="001528F5"/>
    <w:rsid w:val="00156709"/>
    <w:rsid w:val="0025737B"/>
    <w:rsid w:val="00355A39"/>
    <w:rsid w:val="00444780"/>
    <w:rsid w:val="004A29D2"/>
    <w:rsid w:val="004C76AF"/>
    <w:rsid w:val="004F5CD2"/>
    <w:rsid w:val="00542859"/>
    <w:rsid w:val="006266AF"/>
    <w:rsid w:val="006E22ED"/>
    <w:rsid w:val="007D327C"/>
    <w:rsid w:val="008115EF"/>
    <w:rsid w:val="008D69AB"/>
    <w:rsid w:val="00954529"/>
    <w:rsid w:val="009D6609"/>
    <w:rsid w:val="009F354D"/>
    <w:rsid w:val="00A12F03"/>
    <w:rsid w:val="00A41549"/>
    <w:rsid w:val="00A86C8B"/>
    <w:rsid w:val="00A92792"/>
    <w:rsid w:val="00AB4AFF"/>
    <w:rsid w:val="00B56233"/>
    <w:rsid w:val="00BC4927"/>
    <w:rsid w:val="00EA134E"/>
    <w:rsid w:val="00F3668E"/>
    <w:rsid w:val="00F86664"/>
    <w:rsid w:val="00FE1A1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739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2018-08-16T09:49:00Z</dcterms:created>
  <dcterms:modified xsi:type="dcterms:W3CDTF">2018-10-29T12:20:00Z</dcterms:modified>
</cp:coreProperties>
</file>