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9" w:rsidRPr="009F354D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066469" w:rsidRPr="009F354D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066469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66469" w:rsidRPr="009F354D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066469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066469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066469" w:rsidRPr="009F354D" w:rsidRDefault="0006646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066469" w:rsidRDefault="00066469" w:rsidP="00355A39"/>
    <w:p w:rsidR="00066469" w:rsidRDefault="00066469" w:rsidP="00355A39"/>
    <w:p w:rsidR="00066469" w:rsidRDefault="00066469" w:rsidP="00355A39">
      <w:pPr>
        <w:ind w:firstLine="5220"/>
        <w:rPr>
          <w:b/>
        </w:rPr>
      </w:pPr>
    </w:p>
    <w:p w:rsidR="00066469" w:rsidRPr="009F354D" w:rsidRDefault="0006646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066469" w:rsidRPr="009F354D" w:rsidRDefault="0006646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066469" w:rsidRPr="009F354D" w:rsidRDefault="00066469" w:rsidP="00DA7BFF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066469" w:rsidRPr="009F354D" w:rsidRDefault="00066469" w:rsidP="00DA7BFF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066469" w:rsidRDefault="00066469" w:rsidP="00355A39">
      <w:pPr>
        <w:ind w:firstLine="5220"/>
        <w:rPr>
          <w:b/>
        </w:rPr>
      </w:pPr>
    </w:p>
    <w:p w:rsidR="00066469" w:rsidRDefault="00066469" w:rsidP="00355A39">
      <w:pPr>
        <w:jc w:val="center"/>
        <w:rPr>
          <w:b/>
        </w:rPr>
      </w:pPr>
    </w:p>
    <w:p w:rsidR="00066469" w:rsidRDefault="00066469" w:rsidP="00355A39">
      <w:pPr>
        <w:jc w:val="center"/>
        <w:rPr>
          <w:b/>
        </w:rPr>
      </w:pPr>
    </w:p>
    <w:p w:rsidR="00066469" w:rsidRDefault="00066469" w:rsidP="00355A39">
      <w:pPr>
        <w:jc w:val="center"/>
        <w:rPr>
          <w:b/>
        </w:rPr>
      </w:pPr>
    </w:p>
    <w:p w:rsidR="00066469" w:rsidRPr="009F354D" w:rsidRDefault="0006646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066469" w:rsidRDefault="00066469" w:rsidP="00355A39">
      <w:pPr>
        <w:spacing w:line="360" w:lineRule="auto"/>
        <w:jc w:val="center"/>
        <w:rPr>
          <w:b/>
        </w:rPr>
      </w:pPr>
    </w:p>
    <w:p w:rsidR="00066469" w:rsidRDefault="00066469" w:rsidP="00355A39">
      <w:pPr>
        <w:spacing w:line="360" w:lineRule="auto"/>
        <w:ind w:firstLine="540"/>
        <w:jc w:val="both"/>
      </w:pPr>
    </w:p>
    <w:p w:rsidR="00066469" w:rsidRPr="004F5CD2" w:rsidRDefault="00066469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EA134E">
        <w:rPr>
          <w:rFonts w:ascii="Arial" w:hAnsi="Arial" w:cs="Arial"/>
        </w:rPr>
        <w:t>art. 106 ust. 4 pkt. 2</w:t>
      </w:r>
      <w:r>
        <w:rPr>
          <w:rFonts w:ascii="Arial" w:hAnsi="Arial" w:cs="Arial"/>
        </w:rPr>
        <w:t>)</w:t>
      </w:r>
      <w:r w:rsidRPr="00EA134E">
        <w:rPr>
          <w:rFonts w:ascii="Arial" w:hAnsi="Arial" w:cs="Arial"/>
        </w:rPr>
        <w:t xml:space="preserve"> lit. f</w:t>
      </w:r>
      <w:r>
        <w:rPr>
          <w:rFonts w:ascii="Arial" w:hAnsi="Arial" w:cs="Arial"/>
        </w:rPr>
        <w:t>)</w:t>
      </w:r>
      <w:r w:rsidRPr="00EA134E">
        <w:rPr>
          <w:rFonts w:ascii="Arial" w:hAnsi="Arial" w:cs="Arial"/>
        </w:rPr>
        <w:t xml:space="preserve"> </w:t>
      </w:r>
      <w:r w:rsidRPr="000A3B27">
        <w:rPr>
          <w:rFonts w:ascii="Arial" w:hAnsi="Arial" w:cs="Arial"/>
        </w:rPr>
        <w:t>ustawy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dnia 9 </w:t>
      </w:r>
      <w:r w:rsidRPr="00F86664">
        <w:rPr>
          <w:rFonts w:ascii="Arial" w:hAnsi="Arial" w:cs="Arial"/>
        </w:rPr>
        <w:t>czerwca 2011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o wspieraniu rodziny</w:t>
      </w:r>
      <w:r>
        <w:rPr>
          <w:rFonts w:ascii="Arial" w:hAnsi="Arial" w:cs="Arial"/>
        </w:rPr>
        <w:t xml:space="preserve"> </w:t>
      </w:r>
      <w:r w:rsidRPr="001A71A1">
        <w:rPr>
          <w:rFonts w:ascii="Arial" w:hAnsi="Arial" w:cs="Arial"/>
        </w:rPr>
        <w:t xml:space="preserve">i systemie pieczy zastępczej (Dz. U. </w:t>
      </w:r>
      <w:r>
        <w:rPr>
          <w:rFonts w:ascii="Arial" w:hAnsi="Arial" w:cs="Arial"/>
        </w:rPr>
        <w:t xml:space="preserve">z </w:t>
      </w:r>
      <w:r w:rsidRPr="001A71A1">
        <w:rPr>
          <w:rFonts w:ascii="Arial" w:hAnsi="Arial" w:cs="Arial"/>
        </w:rPr>
        <w:t>201</w:t>
      </w:r>
      <w:r>
        <w:rPr>
          <w:rFonts w:ascii="Arial" w:hAnsi="Arial" w:cs="Arial"/>
        </w:rPr>
        <w:t>8 r. poz. 998)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nazwę, przeznaczenie </w:t>
      </w:r>
      <w:r>
        <w:rPr>
          <w:rFonts w:ascii="Arial" w:hAnsi="Arial" w:cs="Arial"/>
        </w:rPr>
        <w:br/>
        <w:t xml:space="preserve">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>
        <w:rPr>
          <w:rFonts w:ascii="Arial" w:hAnsi="Arial" w:cs="Arial"/>
        </w:rPr>
        <w:t>, przeznczony na prowadzenie placówki opiekuńczo-wychowawczej</w:t>
      </w:r>
      <w:bookmarkStart w:id="0" w:name="_GoBack"/>
      <w:bookmarkEnd w:id="0"/>
      <w:r w:rsidRPr="009F354D">
        <w:rPr>
          <w:rFonts w:ascii="Arial" w:hAnsi="Arial" w:cs="Arial"/>
        </w:rPr>
        <w:t>.</w:t>
      </w:r>
    </w:p>
    <w:p w:rsidR="00066469" w:rsidRDefault="00066469" w:rsidP="00355A39">
      <w:pPr>
        <w:jc w:val="both"/>
      </w:pPr>
    </w:p>
    <w:p w:rsidR="00066469" w:rsidRDefault="00066469" w:rsidP="00355A39">
      <w:pPr>
        <w:spacing w:line="360" w:lineRule="auto"/>
        <w:jc w:val="both"/>
      </w:pPr>
    </w:p>
    <w:p w:rsidR="00066469" w:rsidRDefault="00066469" w:rsidP="00355A39">
      <w:pPr>
        <w:spacing w:line="480" w:lineRule="auto"/>
        <w:jc w:val="both"/>
      </w:pPr>
    </w:p>
    <w:p w:rsidR="00066469" w:rsidRDefault="00066469" w:rsidP="00355A39">
      <w:pPr>
        <w:spacing w:line="360" w:lineRule="auto"/>
        <w:jc w:val="both"/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Pr="009F354D" w:rsidRDefault="0006646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066469" w:rsidRPr="009F354D" w:rsidRDefault="0006646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 w:rsidP="00355A39">
      <w:pPr>
        <w:ind w:firstLine="5940"/>
        <w:jc w:val="both"/>
        <w:rPr>
          <w:sz w:val="20"/>
          <w:szCs w:val="20"/>
        </w:rPr>
      </w:pPr>
    </w:p>
    <w:p w:rsidR="00066469" w:rsidRDefault="00066469"/>
    <w:sectPr w:rsidR="0006646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66469"/>
    <w:rsid w:val="000A3B27"/>
    <w:rsid w:val="000E45DD"/>
    <w:rsid w:val="00134ACD"/>
    <w:rsid w:val="001A71A1"/>
    <w:rsid w:val="0025737B"/>
    <w:rsid w:val="00355A39"/>
    <w:rsid w:val="00444780"/>
    <w:rsid w:val="004A29D2"/>
    <w:rsid w:val="004F5CD2"/>
    <w:rsid w:val="00501123"/>
    <w:rsid w:val="00542859"/>
    <w:rsid w:val="006266AF"/>
    <w:rsid w:val="008D69AB"/>
    <w:rsid w:val="00954529"/>
    <w:rsid w:val="009D6609"/>
    <w:rsid w:val="009F354D"/>
    <w:rsid w:val="00A41549"/>
    <w:rsid w:val="00A86C8B"/>
    <w:rsid w:val="00A92792"/>
    <w:rsid w:val="00B56233"/>
    <w:rsid w:val="00DA7BFF"/>
    <w:rsid w:val="00EA134E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741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2018-08-16T09:19:00Z</dcterms:created>
  <dcterms:modified xsi:type="dcterms:W3CDTF">2018-10-29T12:20:00Z</dcterms:modified>
</cp:coreProperties>
</file>