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1B" w:rsidRPr="009F354D" w:rsidRDefault="00836C1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836C1B" w:rsidRPr="009F354D" w:rsidRDefault="00836C1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836C1B" w:rsidRDefault="00836C1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836C1B" w:rsidRPr="009F354D" w:rsidRDefault="00836C1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836C1B" w:rsidRDefault="00836C1B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836C1B" w:rsidRDefault="00836C1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836C1B" w:rsidRPr="009F354D" w:rsidRDefault="00836C1B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836C1B" w:rsidRDefault="00836C1B" w:rsidP="00355A39"/>
    <w:p w:rsidR="00836C1B" w:rsidRDefault="00836C1B" w:rsidP="00355A39"/>
    <w:p w:rsidR="00836C1B" w:rsidRDefault="00836C1B" w:rsidP="00355A39">
      <w:pPr>
        <w:ind w:firstLine="5220"/>
        <w:rPr>
          <w:b/>
        </w:rPr>
      </w:pPr>
    </w:p>
    <w:p w:rsidR="00836C1B" w:rsidRPr="009F354D" w:rsidRDefault="00836C1B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836C1B" w:rsidRPr="009F354D" w:rsidRDefault="00836C1B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836C1B" w:rsidRPr="009F354D" w:rsidRDefault="00836C1B" w:rsidP="00EF2E45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836C1B" w:rsidRPr="009F354D" w:rsidRDefault="00836C1B" w:rsidP="00EF2E45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836C1B" w:rsidRDefault="00836C1B" w:rsidP="00355A39">
      <w:pPr>
        <w:ind w:firstLine="5220"/>
        <w:rPr>
          <w:b/>
        </w:rPr>
      </w:pPr>
    </w:p>
    <w:p w:rsidR="00836C1B" w:rsidRDefault="00836C1B" w:rsidP="00355A39">
      <w:pPr>
        <w:jc w:val="center"/>
        <w:rPr>
          <w:b/>
        </w:rPr>
      </w:pPr>
    </w:p>
    <w:p w:rsidR="00836C1B" w:rsidRDefault="00836C1B" w:rsidP="00355A39">
      <w:pPr>
        <w:jc w:val="center"/>
        <w:rPr>
          <w:b/>
        </w:rPr>
      </w:pPr>
    </w:p>
    <w:p w:rsidR="00836C1B" w:rsidRDefault="00836C1B" w:rsidP="00355A39">
      <w:pPr>
        <w:jc w:val="center"/>
        <w:rPr>
          <w:b/>
        </w:rPr>
      </w:pPr>
    </w:p>
    <w:p w:rsidR="00836C1B" w:rsidRPr="009F354D" w:rsidRDefault="00836C1B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836C1B" w:rsidRDefault="00836C1B" w:rsidP="00355A39">
      <w:pPr>
        <w:spacing w:line="360" w:lineRule="auto"/>
        <w:jc w:val="center"/>
        <w:rPr>
          <w:b/>
        </w:rPr>
      </w:pPr>
    </w:p>
    <w:p w:rsidR="00836C1B" w:rsidRDefault="00836C1B" w:rsidP="00355A39">
      <w:pPr>
        <w:spacing w:line="360" w:lineRule="auto"/>
        <w:ind w:firstLine="540"/>
        <w:jc w:val="both"/>
      </w:pPr>
    </w:p>
    <w:p w:rsidR="00836C1B" w:rsidRPr="004F5CD2" w:rsidRDefault="00836C1B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542859">
        <w:rPr>
          <w:rFonts w:ascii="Arial" w:hAnsi="Arial" w:cs="Arial"/>
          <w:bCs/>
        </w:rPr>
        <w:t xml:space="preserve">art. 18b ust. 2 ustawy </w:t>
      </w:r>
      <w:r w:rsidRPr="00542859">
        <w:rPr>
          <w:rFonts w:ascii="Arial" w:hAnsi="Arial" w:cs="Arial"/>
        </w:rPr>
        <w:t xml:space="preserve">z dnia 9 czerwca 2011 r. o wspieraniu rodziny </w:t>
      </w:r>
      <w:r>
        <w:rPr>
          <w:rFonts w:ascii="Arial" w:hAnsi="Arial" w:cs="Arial"/>
        </w:rPr>
        <w:br/>
      </w:r>
      <w:r w:rsidRPr="00542859">
        <w:rPr>
          <w:rFonts w:ascii="Arial" w:hAnsi="Arial" w:cs="Arial"/>
        </w:rPr>
        <w:t>i systemie pieczy zastępczej (Dz. U. z 201</w:t>
      </w:r>
      <w:r>
        <w:rPr>
          <w:rFonts w:ascii="Arial" w:hAnsi="Arial" w:cs="Arial"/>
        </w:rPr>
        <w:t>8</w:t>
      </w:r>
      <w:r w:rsidRPr="0054285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542859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998</w:t>
      </w:r>
      <w:r w:rsidRPr="00542859">
        <w:rPr>
          <w:rFonts w:ascii="Arial" w:hAnsi="Arial" w:cs="Arial"/>
        </w:rPr>
        <w:t>) zwr</w:t>
      </w:r>
      <w:r w:rsidRPr="009F354D">
        <w:rPr>
          <w:rFonts w:ascii="Arial" w:hAnsi="Arial" w:cs="Arial"/>
        </w:rPr>
        <w:t xml:space="preserve">acam się z wnioskiem </w:t>
      </w:r>
      <w:r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o wydanie </w:t>
      </w:r>
      <w:r>
        <w:rPr>
          <w:rFonts w:ascii="Arial" w:hAnsi="Arial" w:cs="Arial"/>
        </w:rPr>
        <w:t>decyzji</w:t>
      </w:r>
      <w:bookmarkStart w:id="0" w:name="_GoBack"/>
      <w:bookmarkEnd w:id="0"/>
      <w:r>
        <w:rPr>
          <w:rFonts w:ascii="Arial" w:hAnsi="Arial" w:cs="Arial"/>
        </w:rPr>
        <w:t xml:space="preserve"> potwierdzającej spełnienie wymagań przeciwpożarowych przez lokal/pomieszczenie/budynek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nazwę, przeznaczenie </w:t>
      </w:r>
      <w:r>
        <w:rPr>
          <w:rFonts w:ascii="Arial" w:hAnsi="Arial" w:cs="Arial"/>
        </w:rPr>
        <w:br/>
        <w:t xml:space="preserve">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836C1B" w:rsidRDefault="00836C1B" w:rsidP="00355A39">
      <w:pPr>
        <w:jc w:val="both"/>
      </w:pPr>
    </w:p>
    <w:p w:rsidR="00836C1B" w:rsidRDefault="00836C1B" w:rsidP="00355A39">
      <w:pPr>
        <w:spacing w:line="360" w:lineRule="auto"/>
        <w:jc w:val="both"/>
      </w:pPr>
    </w:p>
    <w:p w:rsidR="00836C1B" w:rsidRDefault="00836C1B" w:rsidP="00355A39">
      <w:pPr>
        <w:spacing w:line="480" w:lineRule="auto"/>
        <w:jc w:val="both"/>
      </w:pPr>
    </w:p>
    <w:p w:rsidR="00836C1B" w:rsidRDefault="00836C1B" w:rsidP="00355A39">
      <w:pPr>
        <w:spacing w:line="360" w:lineRule="auto"/>
        <w:jc w:val="both"/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Pr="009F354D" w:rsidRDefault="00836C1B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836C1B" w:rsidRPr="009F354D" w:rsidRDefault="00836C1B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 w:rsidP="00355A39">
      <w:pPr>
        <w:ind w:firstLine="5940"/>
        <w:jc w:val="both"/>
        <w:rPr>
          <w:sz w:val="20"/>
          <w:szCs w:val="20"/>
        </w:rPr>
      </w:pPr>
    </w:p>
    <w:p w:rsidR="00836C1B" w:rsidRDefault="00836C1B"/>
    <w:sectPr w:rsidR="00836C1B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134ACD"/>
    <w:rsid w:val="00355A39"/>
    <w:rsid w:val="004A29D2"/>
    <w:rsid w:val="004A545E"/>
    <w:rsid w:val="004F5CD2"/>
    <w:rsid w:val="00542859"/>
    <w:rsid w:val="006266AF"/>
    <w:rsid w:val="00836C1B"/>
    <w:rsid w:val="008D69AB"/>
    <w:rsid w:val="00954529"/>
    <w:rsid w:val="009D6609"/>
    <w:rsid w:val="009F354D"/>
    <w:rsid w:val="00A41549"/>
    <w:rsid w:val="00A86C8B"/>
    <w:rsid w:val="00B56233"/>
    <w:rsid w:val="00EF2E45"/>
    <w:rsid w:val="00FF644E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678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4</cp:revision>
  <dcterms:created xsi:type="dcterms:W3CDTF">2018-08-16T08:53:00Z</dcterms:created>
  <dcterms:modified xsi:type="dcterms:W3CDTF">2018-10-29T12:18:00Z</dcterms:modified>
</cp:coreProperties>
</file>