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5A" w:rsidRPr="009F354D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7B435A" w:rsidRPr="009F354D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7B435A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B435A" w:rsidRPr="009F354D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7B435A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7B435A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7B435A" w:rsidRPr="009F354D" w:rsidRDefault="007B435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7B435A" w:rsidRDefault="007B435A" w:rsidP="00355A39"/>
    <w:p w:rsidR="007B435A" w:rsidRDefault="007B435A" w:rsidP="00355A39"/>
    <w:p w:rsidR="007B435A" w:rsidRDefault="007B435A" w:rsidP="00355A39">
      <w:pPr>
        <w:ind w:firstLine="5220"/>
        <w:rPr>
          <w:b/>
        </w:rPr>
      </w:pPr>
    </w:p>
    <w:p w:rsidR="007B435A" w:rsidRPr="009F354D" w:rsidRDefault="007B435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7B435A" w:rsidRPr="009F354D" w:rsidRDefault="007B435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7B435A" w:rsidRPr="009F354D" w:rsidRDefault="007B435A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7B435A" w:rsidRPr="009F354D" w:rsidRDefault="007B435A" w:rsidP="00355A39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7B435A" w:rsidRDefault="007B435A" w:rsidP="00355A39">
      <w:pPr>
        <w:ind w:firstLine="5220"/>
        <w:rPr>
          <w:b/>
        </w:rPr>
      </w:pPr>
    </w:p>
    <w:p w:rsidR="007B435A" w:rsidRDefault="007B435A" w:rsidP="00355A39">
      <w:pPr>
        <w:jc w:val="center"/>
        <w:rPr>
          <w:b/>
        </w:rPr>
      </w:pPr>
    </w:p>
    <w:p w:rsidR="007B435A" w:rsidRDefault="007B435A" w:rsidP="00355A39">
      <w:pPr>
        <w:jc w:val="center"/>
        <w:rPr>
          <w:b/>
        </w:rPr>
      </w:pPr>
    </w:p>
    <w:p w:rsidR="007B435A" w:rsidRDefault="007B435A" w:rsidP="00355A39">
      <w:pPr>
        <w:jc w:val="center"/>
        <w:rPr>
          <w:b/>
        </w:rPr>
      </w:pPr>
    </w:p>
    <w:p w:rsidR="007B435A" w:rsidRPr="009F354D" w:rsidRDefault="007B435A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7B435A" w:rsidRDefault="007B435A" w:rsidP="00355A39">
      <w:pPr>
        <w:spacing w:line="360" w:lineRule="auto"/>
        <w:jc w:val="center"/>
        <w:rPr>
          <w:b/>
        </w:rPr>
      </w:pPr>
    </w:p>
    <w:p w:rsidR="007B435A" w:rsidRDefault="007B435A" w:rsidP="00355A39">
      <w:pPr>
        <w:spacing w:line="360" w:lineRule="auto"/>
        <w:ind w:firstLine="540"/>
        <w:jc w:val="both"/>
      </w:pPr>
    </w:p>
    <w:p w:rsidR="007B435A" w:rsidRPr="004F5CD2" w:rsidRDefault="007B435A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>
        <w:rPr>
          <w:rFonts w:ascii="Arial" w:hAnsi="Arial" w:cs="Arial"/>
          <w:bCs/>
        </w:rPr>
        <w:t>§ 8 ust. 1 rozporządzenia Ministra Spraw Wewnętrznych i Administracji z dnia 24 lipca 2009 r. w sprawie przeciwpożarowego zaopatrzenia w wodę oraz dróg pożarowych (Dz. U. z 2009 r. Nr 124</w:t>
      </w:r>
      <w:bookmarkStart w:id="0" w:name="_GoBack"/>
      <w:bookmarkEnd w:id="0"/>
      <w:r>
        <w:rPr>
          <w:rFonts w:ascii="Arial" w:hAnsi="Arial" w:cs="Arial"/>
          <w:bCs/>
        </w:rPr>
        <w:t xml:space="preserve"> poz. 1030)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</w:t>
      </w:r>
      <w:r>
        <w:rPr>
          <w:rFonts w:ascii="Arial" w:hAnsi="Arial" w:cs="Arial"/>
        </w:rPr>
        <w:t xml:space="preserve">dopuszczenie na czas określony …………………… (np. do dnia 31.12.2019 r., na okres dwóch lat) zastępczego źródła wody do celów przeciwpożarowych w postaci hydrantu/hydrantów zewnętrznego podziemnego/nadziemnego usytuowanego ……………………… (podać dokładną lokalizację hydrantu i jego odległość od obiektu chronionego) dla projektowanego/istniejącego budynku …………………… (podać nazwę i przeznaczenie budynku) w ……………………….. (podać dokładny adres obiektu) </w:t>
      </w:r>
    </w:p>
    <w:p w:rsidR="007B435A" w:rsidRDefault="007B435A" w:rsidP="00355A39">
      <w:pPr>
        <w:jc w:val="both"/>
      </w:pPr>
    </w:p>
    <w:p w:rsidR="007B435A" w:rsidRDefault="007B435A" w:rsidP="00355A39">
      <w:pPr>
        <w:spacing w:line="360" w:lineRule="auto"/>
        <w:jc w:val="both"/>
      </w:pPr>
    </w:p>
    <w:p w:rsidR="007B435A" w:rsidRDefault="007B435A" w:rsidP="00355A39">
      <w:pPr>
        <w:spacing w:line="480" w:lineRule="auto"/>
        <w:jc w:val="both"/>
      </w:pPr>
    </w:p>
    <w:p w:rsidR="007B435A" w:rsidRDefault="007B435A" w:rsidP="00355A39">
      <w:pPr>
        <w:spacing w:line="360" w:lineRule="auto"/>
        <w:jc w:val="both"/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Pr="009F354D" w:rsidRDefault="007B435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7B435A" w:rsidRPr="009F354D" w:rsidRDefault="007B435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355A39">
      <w:pPr>
        <w:ind w:firstLine="5940"/>
        <w:jc w:val="both"/>
        <w:rPr>
          <w:sz w:val="20"/>
          <w:szCs w:val="20"/>
        </w:rPr>
      </w:pPr>
    </w:p>
    <w:p w:rsidR="007B435A" w:rsidRDefault="007B435A" w:rsidP="00C461C4">
      <w:pPr>
        <w:spacing w:line="276" w:lineRule="auto"/>
        <w:rPr>
          <w:rFonts w:ascii="Arial" w:hAnsi="Arial" w:cs="Arial"/>
        </w:rPr>
      </w:pPr>
      <w:r w:rsidRPr="00C461C4">
        <w:rPr>
          <w:rFonts w:ascii="Arial" w:hAnsi="Arial" w:cs="Arial"/>
        </w:rPr>
        <w:t>Do wniosku należy dołączyć:</w:t>
      </w:r>
    </w:p>
    <w:p w:rsidR="007B435A" w:rsidRDefault="007B435A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kserokopię poświadczoną za zgodność z oryginałem warunków ochrony przeciwpożarowej z projektu architektoniczno-budowlanego w przypadku budynku nowoprojektowanego,</w:t>
      </w:r>
    </w:p>
    <w:p w:rsidR="007B435A" w:rsidRDefault="007B435A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kserokopię poświadczoną za zgodność z oryginałem warunków ochrony przeciwpożarowej z instrukcji bezpieczeństwa pożarowego w przypadku budynku istniejącego,</w:t>
      </w:r>
    </w:p>
    <w:p w:rsidR="007B435A" w:rsidRDefault="007B435A" w:rsidP="00C461C4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zaświadczenie z właściwego miejscowo dla lokalizacji obiektu zakładu komunalnego potwierdzające spełnienie przez hydrant wymagań w zakresie jego wydajności oraz odległość hydrantu od obiektu chronionego.</w:t>
      </w:r>
    </w:p>
    <w:p w:rsidR="007B435A" w:rsidRPr="00C461C4" w:rsidRDefault="007B435A" w:rsidP="00C461C4">
      <w:pPr>
        <w:spacing w:line="276" w:lineRule="auto"/>
        <w:rPr>
          <w:rFonts w:ascii="Arial" w:hAnsi="Arial" w:cs="Arial"/>
        </w:rPr>
      </w:pPr>
    </w:p>
    <w:p w:rsidR="007B435A" w:rsidRPr="00C461C4" w:rsidRDefault="007B435A" w:rsidP="00C461C4">
      <w:pPr>
        <w:spacing w:line="276" w:lineRule="auto"/>
        <w:rPr>
          <w:rFonts w:ascii="Arial" w:hAnsi="Arial" w:cs="Arial"/>
          <w:b/>
        </w:rPr>
      </w:pPr>
    </w:p>
    <w:sectPr w:rsidR="007B435A" w:rsidRPr="00C461C4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A1B96"/>
    <w:rsid w:val="00104472"/>
    <w:rsid w:val="00134ACD"/>
    <w:rsid w:val="001528F5"/>
    <w:rsid w:val="0025737B"/>
    <w:rsid w:val="00355A39"/>
    <w:rsid w:val="00444780"/>
    <w:rsid w:val="004A29D2"/>
    <w:rsid w:val="004F5CD2"/>
    <w:rsid w:val="00542859"/>
    <w:rsid w:val="006266AF"/>
    <w:rsid w:val="006E22ED"/>
    <w:rsid w:val="007B435A"/>
    <w:rsid w:val="008115EF"/>
    <w:rsid w:val="008D69AB"/>
    <w:rsid w:val="00954529"/>
    <w:rsid w:val="009D6609"/>
    <w:rsid w:val="009F354D"/>
    <w:rsid w:val="00A41549"/>
    <w:rsid w:val="00A86C8B"/>
    <w:rsid w:val="00A92792"/>
    <w:rsid w:val="00AB4AFF"/>
    <w:rsid w:val="00B56233"/>
    <w:rsid w:val="00BE6966"/>
    <w:rsid w:val="00C461C4"/>
    <w:rsid w:val="00DD01D6"/>
    <w:rsid w:val="00EA134E"/>
    <w:rsid w:val="00F41997"/>
    <w:rsid w:val="00FE1A1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238</Words>
  <Characters>1430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2018-08-16T10:38:00Z</dcterms:created>
  <dcterms:modified xsi:type="dcterms:W3CDTF">2018-10-29T12:17:00Z</dcterms:modified>
</cp:coreProperties>
</file>